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0" w:rsidRPr="00073B44" w:rsidRDefault="00320CE0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20CE0" w:rsidRPr="00073B44" w:rsidRDefault="00320CE0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320CE0" w:rsidRPr="00073B44" w:rsidRDefault="00320CE0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0CE0" w:rsidRPr="00073B44" w:rsidRDefault="00320CE0" w:rsidP="00CD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320CE0" w:rsidRDefault="00320CE0" w:rsidP="004C266F">
      <w:pPr>
        <w:tabs>
          <w:tab w:val="left" w:pos="4236"/>
          <w:tab w:val="center" w:pos="5102"/>
        </w:tabs>
        <w:jc w:val="center"/>
        <w:rPr>
          <w:b/>
          <w:bCs/>
          <w:sz w:val="28"/>
          <w:szCs w:val="28"/>
        </w:rPr>
      </w:pPr>
    </w:p>
    <w:p w:rsidR="00320CE0" w:rsidRPr="00CD1AD4" w:rsidRDefault="00320CE0" w:rsidP="004C266F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 w:rsidRPr="00CD1AD4">
        <w:rPr>
          <w:b/>
          <w:bCs/>
          <w:sz w:val="32"/>
          <w:szCs w:val="32"/>
        </w:rPr>
        <w:t>Отчет</w:t>
      </w:r>
    </w:p>
    <w:p w:rsidR="00320CE0" w:rsidRDefault="00320CE0" w:rsidP="00D80C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депутата</w:t>
      </w:r>
      <w:r w:rsidRPr="00CD1AD4">
        <w:rPr>
          <w:b/>
          <w:bCs/>
          <w:sz w:val="32"/>
          <w:szCs w:val="32"/>
        </w:rPr>
        <w:t xml:space="preserve"> Думы городского округа ЗАТО Свободный </w:t>
      </w:r>
    </w:p>
    <w:p w:rsidR="00320CE0" w:rsidRDefault="00320CE0" w:rsidP="00D80C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Замяткина В.Н. о проделанной работе в 2012-2015 годах</w:t>
      </w:r>
    </w:p>
    <w:p w:rsidR="00320CE0" w:rsidRDefault="00320CE0" w:rsidP="00D80CEB">
      <w:pPr>
        <w:jc w:val="center"/>
        <w:rPr>
          <w:b/>
          <w:bCs/>
          <w:sz w:val="32"/>
          <w:szCs w:val="32"/>
        </w:rPr>
      </w:pPr>
    </w:p>
    <w:p w:rsidR="00320CE0" w:rsidRPr="004C266F" w:rsidRDefault="00320CE0" w:rsidP="00D80CEB">
      <w:pPr>
        <w:jc w:val="center"/>
        <w:rPr>
          <w:sz w:val="28"/>
          <w:szCs w:val="28"/>
        </w:rPr>
      </w:pPr>
    </w:p>
    <w:p w:rsidR="00320CE0" w:rsidRPr="004C266F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как многие из  нашего депутатского корпуса первый раз избран депутатом Думы городского округа</w:t>
      </w:r>
      <w:r w:rsidRPr="004C266F">
        <w:rPr>
          <w:sz w:val="28"/>
          <w:szCs w:val="28"/>
        </w:rPr>
        <w:t xml:space="preserve"> в марте 2012 года.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Являюсь членом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депутатской комиссии по законодательству.</w:t>
      </w:r>
      <w:r w:rsidRPr="00D80CEB">
        <w:rPr>
          <w:sz w:val="28"/>
          <w:szCs w:val="28"/>
        </w:rPr>
        <w:t xml:space="preserve"> </w:t>
      </w:r>
    </w:p>
    <w:p w:rsidR="00320CE0" w:rsidRPr="004C266F" w:rsidRDefault="00320CE0" w:rsidP="005F20BE">
      <w:pPr>
        <w:suppressAutoHyphens/>
        <w:ind w:firstLine="709"/>
        <w:jc w:val="both"/>
        <w:rPr>
          <w:sz w:val="28"/>
          <w:szCs w:val="28"/>
        </w:rPr>
      </w:pPr>
      <w:r w:rsidRPr="004C266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всего периода исполнения обязанностей депутата Думы городского округа</w:t>
      </w:r>
      <w:r w:rsidRPr="004C266F">
        <w:rPr>
          <w:sz w:val="28"/>
          <w:szCs w:val="28"/>
        </w:rPr>
        <w:t xml:space="preserve"> принимал  </w:t>
      </w:r>
      <w:r>
        <w:rPr>
          <w:sz w:val="28"/>
          <w:szCs w:val="28"/>
        </w:rPr>
        <w:t xml:space="preserve">активное </w:t>
      </w:r>
      <w:r w:rsidRPr="004C266F">
        <w:rPr>
          <w:sz w:val="28"/>
          <w:szCs w:val="28"/>
        </w:rPr>
        <w:t xml:space="preserve">участие в разработке и принятии муниципальных нормативных правовых актов городского округа ЗАТО Свободный, отстаивал интересы обратившихся избирателей городского округа ЗАТО Свободный. 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принимал активное участие в заседаниях Думы городского округа и совместных заседаниях депутатских комиссий перед заседаниями Думы городского округа, на которых обсуждались и принимались  решения  по большому спектру вопросов жизни нашего городского округа.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составе временных комиссий, созданных для реализации полномочий по вопросам местного значения, которыми наделены органы местного самоуправления городского округа ЗАТО Свободный.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обращался в администрацию городского округа об оказании помощи в увеличении пропускной</w:t>
      </w:r>
      <w:r w:rsidRPr="007648F0">
        <w:rPr>
          <w:sz w:val="28"/>
          <w:szCs w:val="28"/>
        </w:rPr>
        <w:t xml:space="preserve"> способность </w:t>
      </w:r>
      <w:r>
        <w:rPr>
          <w:sz w:val="28"/>
          <w:szCs w:val="28"/>
        </w:rPr>
        <w:t xml:space="preserve">въездного </w:t>
      </w:r>
      <w:r w:rsidRPr="007648F0">
        <w:rPr>
          <w:sz w:val="28"/>
          <w:szCs w:val="28"/>
        </w:rPr>
        <w:t>КПП</w:t>
      </w:r>
      <w:r w:rsidRPr="00E43C8E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совместной работы депутатов Думы городского округа, администрации и командования войсковой части 34103 вы видите, потоки въезда и выезда через КПП разнесены и не создаются «пробки» из автомобильного транспорта.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принял участие, совместно с начальником ГИБДД, в создании добровольной народной дружины</w:t>
      </w:r>
      <w:r w:rsidRPr="00C315BA">
        <w:rPr>
          <w:sz w:val="28"/>
          <w:szCs w:val="28"/>
        </w:rPr>
        <w:t xml:space="preserve"> по обеспечению безопасности дорожного движения на территории городского округа ЗАТО Свободный</w:t>
      </w:r>
      <w:r>
        <w:rPr>
          <w:sz w:val="28"/>
          <w:szCs w:val="28"/>
        </w:rPr>
        <w:t xml:space="preserve">. </w:t>
      </w:r>
    </w:p>
    <w:p w:rsidR="00320CE0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принял все доступные меры к решению вопросов по п</w:t>
      </w:r>
      <w:r w:rsidRPr="00E43C8E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E43C8E">
        <w:rPr>
          <w:sz w:val="28"/>
          <w:szCs w:val="28"/>
        </w:rPr>
        <w:t xml:space="preserve"> дополнительных мест в детском саду</w:t>
      </w:r>
      <w:r>
        <w:rPr>
          <w:sz w:val="28"/>
          <w:szCs w:val="28"/>
        </w:rPr>
        <w:t>, избирателям которые обращались ко мне за помощью.</w:t>
      </w:r>
    </w:p>
    <w:p w:rsidR="00320CE0" w:rsidRPr="00A3670C" w:rsidRDefault="00320CE0" w:rsidP="005F20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 работал с</w:t>
      </w:r>
      <w:r w:rsidRPr="00E43C8E">
        <w:rPr>
          <w:sz w:val="28"/>
          <w:szCs w:val="28"/>
        </w:rPr>
        <w:t xml:space="preserve"> обращениям</w:t>
      </w:r>
      <w:r>
        <w:rPr>
          <w:sz w:val="28"/>
          <w:szCs w:val="28"/>
        </w:rPr>
        <w:t>и</w:t>
      </w:r>
      <w:r w:rsidRPr="00E43C8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нашего городка и не только военнослужащих и членов их семей, </w:t>
      </w:r>
      <w:r w:rsidRPr="00E43C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представлял ответы</w:t>
      </w:r>
      <w:r w:rsidRPr="00E43C8E">
        <w:rPr>
          <w:sz w:val="28"/>
          <w:szCs w:val="28"/>
        </w:rPr>
        <w:t xml:space="preserve"> на запросы</w:t>
      </w:r>
      <w:r>
        <w:rPr>
          <w:sz w:val="28"/>
          <w:szCs w:val="28"/>
        </w:rPr>
        <w:t>.</w:t>
      </w:r>
      <w:r w:rsidRPr="00A3670C">
        <w:t xml:space="preserve"> </w:t>
      </w:r>
      <w:r w:rsidRPr="00A367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670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неоднократному обращению </w:t>
      </w:r>
      <w:r w:rsidRPr="00A3670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городского округа</w:t>
      </w:r>
      <w:r w:rsidRPr="00A367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организовывал и принимал участие в проведение</w:t>
      </w:r>
      <w:r w:rsidRPr="00A3670C">
        <w:rPr>
          <w:sz w:val="28"/>
          <w:szCs w:val="28"/>
        </w:rPr>
        <w:t xml:space="preserve"> рейд</w:t>
      </w:r>
      <w:r>
        <w:rPr>
          <w:sz w:val="28"/>
          <w:szCs w:val="28"/>
        </w:rPr>
        <w:t xml:space="preserve">ов на </w:t>
      </w:r>
      <w:r w:rsidRPr="00A3670C">
        <w:rPr>
          <w:sz w:val="28"/>
          <w:szCs w:val="28"/>
        </w:rPr>
        <w:t>водоем</w:t>
      </w:r>
      <w:r>
        <w:rPr>
          <w:sz w:val="28"/>
          <w:szCs w:val="28"/>
        </w:rPr>
        <w:t>е</w:t>
      </w:r>
      <w:r w:rsidRPr="00A3670C">
        <w:rPr>
          <w:sz w:val="28"/>
          <w:szCs w:val="28"/>
        </w:rPr>
        <w:t xml:space="preserve"> «Теляна», </w:t>
      </w:r>
      <w:r>
        <w:rPr>
          <w:sz w:val="28"/>
          <w:szCs w:val="28"/>
        </w:rPr>
        <w:t>где были пресечены незаконные нахождения граждан других территории и много другое</w:t>
      </w:r>
      <w:r w:rsidRPr="00A3670C">
        <w:rPr>
          <w:sz w:val="28"/>
          <w:szCs w:val="28"/>
        </w:rPr>
        <w:t>.</w:t>
      </w:r>
    </w:p>
    <w:sectPr w:rsidR="00320CE0" w:rsidRPr="00A3670C" w:rsidSect="005F2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143CE0"/>
    <w:rsid w:val="00253326"/>
    <w:rsid w:val="00320CE0"/>
    <w:rsid w:val="0049577C"/>
    <w:rsid w:val="004A3AF1"/>
    <w:rsid w:val="004A4D3E"/>
    <w:rsid w:val="004C266F"/>
    <w:rsid w:val="00520F2A"/>
    <w:rsid w:val="005F20BE"/>
    <w:rsid w:val="00614340"/>
    <w:rsid w:val="006A6092"/>
    <w:rsid w:val="006C1108"/>
    <w:rsid w:val="007552EC"/>
    <w:rsid w:val="007648F0"/>
    <w:rsid w:val="007F4DD4"/>
    <w:rsid w:val="008665E9"/>
    <w:rsid w:val="00911662"/>
    <w:rsid w:val="00935DD8"/>
    <w:rsid w:val="00A3670C"/>
    <w:rsid w:val="00AE220F"/>
    <w:rsid w:val="00B164B5"/>
    <w:rsid w:val="00C11D45"/>
    <w:rsid w:val="00C315BA"/>
    <w:rsid w:val="00CB19DE"/>
    <w:rsid w:val="00CD1AD4"/>
    <w:rsid w:val="00CF0487"/>
    <w:rsid w:val="00D80CEB"/>
    <w:rsid w:val="00D96B3E"/>
    <w:rsid w:val="00E43C8E"/>
    <w:rsid w:val="00EA64C9"/>
    <w:rsid w:val="00EF0EA5"/>
    <w:rsid w:val="00EF6D2B"/>
    <w:rsid w:val="00F06F3E"/>
    <w:rsid w:val="00F4317F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D1AD4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11</cp:revision>
  <cp:lastPrinted>2016-03-16T03:44:00Z</cp:lastPrinted>
  <dcterms:created xsi:type="dcterms:W3CDTF">2016-01-26T09:52:00Z</dcterms:created>
  <dcterms:modified xsi:type="dcterms:W3CDTF">2016-04-07T10:12:00Z</dcterms:modified>
</cp:coreProperties>
</file>